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 w:cs="宋体"/>
          <w:b/>
          <w:kern w:val="0"/>
          <w:sz w:val="40"/>
          <w:szCs w:val="36"/>
          <w:lang w:val="en-US" w:eastAsia="zh-CN"/>
        </w:rPr>
      </w:pPr>
      <w:r>
        <w:rPr>
          <w:rFonts w:hint="eastAsia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eastAsia="zh-CN"/>
        </w:rPr>
        <w:t>一：</w:t>
      </w:r>
    </w:p>
    <w:p>
      <w:pPr>
        <w:jc w:val="center"/>
        <w:rPr>
          <w:rFonts w:hint="eastAsia" w:ascii="宋体" w:hAnsi="宋体" w:eastAsia="宋体" w:cs="宋体"/>
          <w:b/>
          <w:kern w:val="0"/>
          <w:sz w:val="40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40"/>
          <w:szCs w:val="36"/>
          <w:lang w:val="en-US" w:eastAsia="zh-CN"/>
        </w:rPr>
        <w:t>交通运输部水运科学研究院</w:t>
      </w:r>
    </w:p>
    <w:p>
      <w:pPr>
        <w:jc w:val="center"/>
        <w:rPr>
          <w:rFonts w:hint="eastAsia" w:ascii="宋体" w:hAnsi="宋体" w:cs="宋体"/>
          <w:b/>
          <w:kern w:val="0"/>
          <w:sz w:val="40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40"/>
          <w:szCs w:val="36"/>
          <w:lang w:val="en-US" w:eastAsia="zh-CN"/>
        </w:rPr>
        <w:t>202</w:t>
      </w:r>
      <w:r>
        <w:rPr>
          <w:rFonts w:hint="eastAsia" w:ascii="宋体" w:hAnsi="宋体" w:cs="宋体"/>
          <w:b/>
          <w:kern w:val="0"/>
          <w:sz w:val="40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40"/>
          <w:szCs w:val="36"/>
          <w:lang w:val="en-US" w:eastAsia="zh-CN"/>
        </w:rPr>
        <w:t>年度</w:t>
      </w:r>
      <w:r>
        <w:rPr>
          <w:rFonts w:hint="eastAsia" w:ascii="宋体" w:hAnsi="宋体" w:cs="宋体"/>
          <w:b/>
          <w:kern w:val="0"/>
          <w:sz w:val="40"/>
          <w:szCs w:val="36"/>
          <w:lang w:val="en-US" w:eastAsia="zh-CN"/>
        </w:rPr>
        <w:t>拟招聘岗位及条件标准</w:t>
      </w:r>
    </w:p>
    <w:tbl>
      <w:tblPr>
        <w:tblStyle w:val="5"/>
        <w:tblW w:w="96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5"/>
        <w:gridCol w:w="1578"/>
        <w:gridCol w:w="1578"/>
        <w:gridCol w:w="2670"/>
        <w:gridCol w:w="1300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招聘计划类别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拟安排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拟任岗位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资格条件要求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学历/职称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（京内生源）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发展中心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应用经济学类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数学类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法律中心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控制科学与工程类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安全中心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控制科学与工程类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水利类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矿业类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石油与天然气类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化工与制药类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化学工程与技术类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、生物学类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电控中心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电力技术类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城市轨道交通类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电子信息类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计算机科学与技术类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测绘科学与技术类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测绘地理信息类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船舶中心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船舶与海洋工程类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控制科学与工程类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物流中心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电子信息类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控制科学与工程类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计算机科学与技术类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环保节能中心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环境保护类、大气科学类、海洋科学类、生物学类、能源动力类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航保中心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水利工程类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信息中心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安全科学与工程类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海事中心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部环保中心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环境科学与工程类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化学类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环境保护类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（京外生源）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发展中心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应用经济学类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数学类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控制数17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应用经济学类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数学类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经济学类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统计学类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财政学类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数学类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法律中心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控制科学与工程类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安全中心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矿业工程类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化学工程与技术类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石油与天然气工程类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矿业类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公共卫生与预防医学类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化学类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自动化类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环保节能中心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理论经济学类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环境科学与工程类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生物学类、环境保护类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海洋科学类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环境保护类、大气科学类、海洋科学类、生物学类、能源动力类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电控中心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电力技术类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城市轨道交通类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自动化类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机械设计制造类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电子信息类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计算机科学与技术类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测绘科学与技术类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测绘地理信息类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水工中心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水利类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土木类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土木工程类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水利工程类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船舶中心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船舶与海洋工程类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控制科学与工程类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船舶与海洋工程类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电气类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控制科学与工程类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物流中心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电子信息类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控制科学与工程类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计算机科学与技术类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航保中心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水利工程类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计算机类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电子信息类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船舶与海洋工程类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海洋科学类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交流培训中心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应用经济学类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经济学类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工商管理类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教育学类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信息中心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安全科学与工程类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水上运输类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海事中心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交通运输类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船舶与海洋工程类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物流管理与工程类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海洋工程类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博士研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究生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部环保中心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环境科学与工程类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化学类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环境保护类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D6F6E"/>
    <w:rsid w:val="00116E55"/>
    <w:rsid w:val="00276D16"/>
    <w:rsid w:val="002F2F37"/>
    <w:rsid w:val="004A3711"/>
    <w:rsid w:val="00512880"/>
    <w:rsid w:val="00534099"/>
    <w:rsid w:val="006E7503"/>
    <w:rsid w:val="007606CC"/>
    <w:rsid w:val="009436C5"/>
    <w:rsid w:val="00C016D8"/>
    <w:rsid w:val="00C85540"/>
    <w:rsid w:val="00D93FD3"/>
    <w:rsid w:val="00DD6D40"/>
    <w:rsid w:val="00E14413"/>
    <w:rsid w:val="01010333"/>
    <w:rsid w:val="0165681D"/>
    <w:rsid w:val="01827B8C"/>
    <w:rsid w:val="01B20197"/>
    <w:rsid w:val="01F95F04"/>
    <w:rsid w:val="023E7CB0"/>
    <w:rsid w:val="024B51A3"/>
    <w:rsid w:val="02956660"/>
    <w:rsid w:val="03833082"/>
    <w:rsid w:val="03E13CC0"/>
    <w:rsid w:val="03E40449"/>
    <w:rsid w:val="03ED16F2"/>
    <w:rsid w:val="050C67C3"/>
    <w:rsid w:val="05385864"/>
    <w:rsid w:val="058447EF"/>
    <w:rsid w:val="064B0590"/>
    <w:rsid w:val="06D21F47"/>
    <w:rsid w:val="06E52E74"/>
    <w:rsid w:val="093D1475"/>
    <w:rsid w:val="0A365CCA"/>
    <w:rsid w:val="0A5726FD"/>
    <w:rsid w:val="0AC2316F"/>
    <w:rsid w:val="0C0279E6"/>
    <w:rsid w:val="0C4B6583"/>
    <w:rsid w:val="0DBE32D0"/>
    <w:rsid w:val="0E5D7F40"/>
    <w:rsid w:val="0EA2040B"/>
    <w:rsid w:val="0EFD1E50"/>
    <w:rsid w:val="0FF655C3"/>
    <w:rsid w:val="10473B50"/>
    <w:rsid w:val="108346BF"/>
    <w:rsid w:val="10AE2CC3"/>
    <w:rsid w:val="11DB4703"/>
    <w:rsid w:val="127F54FB"/>
    <w:rsid w:val="1296618E"/>
    <w:rsid w:val="12CC576B"/>
    <w:rsid w:val="12EF4742"/>
    <w:rsid w:val="139D798E"/>
    <w:rsid w:val="14117693"/>
    <w:rsid w:val="143379F8"/>
    <w:rsid w:val="14945249"/>
    <w:rsid w:val="16322361"/>
    <w:rsid w:val="164A6A94"/>
    <w:rsid w:val="16662113"/>
    <w:rsid w:val="166B275E"/>
    <w:rsid w:val="16B44B9F"/>
    <w:rsid w:val="17ED5098"/>
    <w:rsid w:val="18210B2F"/>
    <w:rsid w:val="19131C3B"/>
    <w:rsid w:val="1A683843"/>
    <w:rsid w:val="1A851326"/>
    <w:rsid w:val="1A877152"/>
    <w:rsid w:val="1ACF0339"/>
    <w:rsid w:val="1B0655FD"/>
    <w:rsid w:val="1B850795"/>
    <w:rsid w:val="1BE54754"/>
    <w:rsid w:val="1C0911B0"/>
    <w:rsid w:val="1C846989"/>
    <w:rsid w:val="1CF341CA"/>
    <w:rsid w:val="1D1420B9"/>
    <w:rsid w:val="1D171EC6"/>
    <w:rsid w:val="1D6848BB"/>
    <w:rsid w:val="1DA3207E"/>
    <w:rsid w:val="1DBA79C6"/>
    <w:rsid w:val="1DF61612"/>
    <w:rsid w:val="1E605097"/>
    <w:rsid w:val="1F7C12AF"/>
    <w:rsid w:val="1FD87E4F"/>
    <w:rsid w:val="20482985"/>
    <w:rsid w:val="204E2A63"/>
    <w:rsid w:val="206A43BF"/>
    <w:rsid w:val="20AF18BD"/>
    <w:rsid w:val="215677DD"/>
    <w:rsid w:val="21C822AD"/>
    <w:rsid w:val="21DF6254"/>
    <w:rsid w:val="22434378"/>
    <w:rsid w:val="23A06E10"/>
    <w:rsid w:val="23DD63DE"/>
    <w:rsid w:val="24896504"/>
    <w:rsid w:val="24F64909"/>
    <w:rsid w:val="25147D7F"/>
    <w:rsid w:val="256825AE"/>
    <w:rsid w:val="25710CB6"/>
    <w:rsid w:val="269871FC"/>
    <w:rsid w:val="269A03D9"/>
    <w:rsid w:val="2778290F"/>
    <w:rsid w:val="28287DCF"/>
    <w:rsid w:val="28AE0A23"/>
    <w:rsid w:val="29BF0008"/>
    <w:rsid w:val="29D273F3"/>
    <w:rsid w:val="2B034F44"/>
    <w:rsid w:val="2DB62715"/>
    <w:rsid w:val="2E603672"/>
    <w:rsid w:val="2EFD5481"/>
    <w:rsid w:val="2F384495"/>
    <w:rsid w:val="2F4C7C9F"/>
    <w:rsid w:val="2F523C5A"/>
    <w:rsid w:val="2F5802E5"/>
    <w:rsid w:val="30535695"/>
    <w:rsid w:val="30CF6694"/>
    <w:rsid w:val="30D3169B"/>
    <w:rsid w:val="315D1D2A"/>
    <w:rsid w:val="31AF6ADF"/>
    <w:rsid w:val="321C11A7"/>
    <w:rsid w:val="32733576"/>
    <w:rsid w:val="32AE34E1"/>
    <w:rsid w:val="330F65EF"/>
    <w:rsid w:val="33814E45"/>
    <w:rsid w:val="343A2DF4"/>
    <w:rsid w:val="344772E0"/>
    <w:rsid w:val="34A246FE"/>
    <w:rsid w:val="34E40A7E"/>
    <w:rsid w:val="35442D4F"/>
    <w:rsid w:val="35584E1D"/>
    <w:rsid w:val="369D791E"/>
    <w:rsid w:val="36C62913"/>
    <w:rsid w:val="36D0454C"/>
    <w:rsid w:val="376504AF"/>
    <w:rsid w:val="387E7E31"/>
    <w:rsid w:val="388C61C5"/>
    <w:rsid w:val="393D55FF"/>
    <w:rsid w:val="39495A14"/>
    <w:rsid w:val="395542E7"/>
    <w:rsid w:val="39C177EA"/>
    <w:rsid w:val="3A1B404D"/>
    <w:rsid w:val="3A4D1016"/>
    <w:rsid w:val="3A8F5F6C"/>
    <w:rsid w:val="3AB36200"/>
    <w:rsid w:val="3ABB69C8"/>
    <w:rsid w:val="3AE82039"/>
    <w:rsid w:val="3AF31810"/>
    <w:rsid w:val="3C535592"/>
    <w:rsid w:val="3C671425"/>
    <w:rsid w:val="3F5046AA"/>
    <w:rsid w:val="3FE74534"/>
    <w:rsid w:val="40A351EE"/>
    <w:rsid w:val="414959B7"/>
    <w:rsid w:val="416E158F"/>
    <w:rsid w:val="41947324"/>
    <w:rsid w:val="41D955F5"/>
    <w:rsid w:val="41F66DCC"/>
    <w:rsid w:val="42274AA9"/>
    <w:rsid w:val="42282A05"/>
    <w:rsid w:val="42D130F8"/>
    <w:rsid w:val="436E1C97"/>
    <w:rsid w:val="438B38F9"/>
    <w:rsid w:val="449C71B3"/>
    <w:rsid w:val="44A5266D"/>
    <w:rsid w:val="452657F5"/>
    <w:rsid w:val="455E36E2"/>
    <w:rsid w:val="45623379"/>
    <w:rsid w:val="456B07A6"/>
    <w:rsid w:val="45B030E4"/>
    <w:rsid w:val="45DC6459"/>
    <w:rsid w:val="465907E0"/>
    <w:rsid w:val="470F1141"/>
    <w:rsid w:val="472350AA"/>
    <w:rsid w:val="47B128E3"/>
    <w:rsid w:val="48175597"/>
    <w:rsid w:val="485E720A"/>
    <w:rsid w:val="496F1574"/>
    <w:rsid w:val="49C442DE"/>
    <w:rsid w:val="4AAC4A05"/>
    <w:rsid w:val="4ACB00B3"/>
    <w:rsid w:val="4C46157B"/>
    <w:rsid w:val="4C7712CB"/>
    <w:rsid w:val="4C9168EE"/>
    <w:rsid w:val="4D323922"/>
    <w:rsid w:val="4D976330"/>
    <w:rsid w:val="4E3252D2"/>
    <w:rsid w:val="4E8C556E"/>
    <w:rsid w:val="4F64053B"/>
    <w:rsid w:val="4F6A765D"/>
    <w:rsid w:val="4F9A217E"/>
    <w:rsid w:val="4FDD3924"/>
    <w:rsid w:val="5032028D"/>
    <w:rsid w:val="504A7EED"/>
    <w:rsid w:val="50AB0DAA"/>
    <w:rsid w:val="50AC2900"/>
    <w:rsid w:val="50B87172"/>
    <w:rsid w:val="50EC6393"/>
    <w:rsid w:val="51080A71"/>
    <w:rsid w:val="51310209"/>
    <w:rsid w:val="51D31001"/>
    <w:rsid w:val="527E0423"/>
    <w:rsid w:val="52817BCC"/>
    <w:rsid w:val="52894241"/>
    <w:rsid w:val="53D26B82"/>
    <w:rsid w:val="548070E1"/>
    <w:rsid w:val="54D06C7E"/>
    <w:rsid w:val="55026105"/>
    <w:rsid w:val="56362E98"/>
    <w:rsid w:val="56885571"/>
    <w:rsid w:val="56CB670E"/>
    <w:rsid w:val="56DE6B42"/>
    <w:rsid w:val="58C52E1D"/>
    <w:rsid w:val="58CF6028"/>
    <w:rsid w:val="59BD77E5"/>
    <w:rsid w:val="5A7B1D15"/>
    <w:rsid w:val="5B9D6575"/>
    <w:rsid w:val="5C1E755C"/>
    <w:rsid w:val="5C9A6D74"/>
    <w:rsid w:val="5CCC03D6"/>
    <w:rsid w:val="5D720778"/>
    <w:rsid w:val="5E2105A7"/>
    <w:rsid w:val="5F791EE4"/>
    <w:rsid w:val="604719AA"/>
    <w:rsid w:val="60B51A97"/>
    <w:rsid w:val="61126D6C"/>
    <w:rsid w:val="61442652"/>
    <w:rsid w:val="61886EA2"/>
    <w:rsid w:val="61CC39AF"/>
    <w:rsid w:val="61EC428A"/>
    <w:rsid w:val="62D23E9D"/>
    <w:rsid w:val="63184F97"/>
    <w:rsid w:val="634423BC"/>
    <w:rsid w:val="639C0065"/>
    <w:rsid w:val="63A33EA9"/>
    <w:rsid w:val="64682C8B"/>
    <w:rsid w:val="65222AFD"/>
    <w:rsid w:val="66D23E8B"/>
    <w:rsid w:val="67025A9E"/>
    <w:rsid w:val="673A29F1"/>
    <w:rsid w:val="67403A2B"/>
    <w:rsid w:val="67F3128A"/>
    <w:rsid w:val="682E5421"/>
    <w:rsid w:val="68421DE7"/>
    <w:rsid w:val="69425962"/>
    <w:rsid w:val="696C0E8B"/>
    <w:rsid w:val="6A9057D9"/>
    <w:rsid w:val="6AE53FB4"/>
    <w:rsid w:val="6BC855E4"/>
    <w:rsid w:val="6CAD6F6E"/>
    <w:rsid w:val="6CDD2625"/>
    <w:rsid w:val="6D0456DA"/>
    <w:rsid w:val="6D535020"/>
    <w:rsid w:val="6D721D04"/>
    <w:rsid w:val="6D7222EA"/>
    <w:rsid w:val="6D746380"/>
    <w:rsid w:val="6E6B1BE1"/>
    <w:rsid w:val="6ED52CF9"/>
    <w:rsid w:val="6EDE189B"/>
    <w:rsid w:val="6F235519"/>
    <w:rsid w:val="6FB51E84"/>
    <w:rsid w:val="70BF6102"/>
    <w:rsid w:val="70C15B26"/>
    <w:rsid w:val="71FB0B78"/>
    <w:rsid w:val="72986178"/>
    <w:rsid w:val="73077206"/>
    <w:rsid w:val="73F154B4"/>
    <w:rsid w:val="744956E2"/>
    <w:rsid w:val="74A1259A"/>
    <w:rsid w:val="75023032"/>
    <w:rsid w:val="754B6AB2"/>
    <w:rsid w:val="78092608"/>
    <w:rsid w:val="783E1C31"/>
    <w:rsid w:val="78C67E87"/>
    <w:rsid w:val="78E24B02"/>
    <w:rsid w:val="79104D9C"/>
    <w:rsid w:val="79230C89"/>
    <w:rsid w:val="799C48EA"/>
    <w:rsid w:val="7A090645"/>
    <w:rsid w:val="7A8863D5"/>
    <w:rsid w:val="7AC57DCC"/>
    <w:rsid w:val="7B39362D"/>
    <w:rsid w:val="7B5B3EBF"/>
    <w:rsid w:val="7C117720"/>
    <w:rsid w:val="7C7F1E66"/>
    <w:rsid w:val="7E4D4A9F"/>
    <w:rsid w:val="7E8230D8"/>
    <w:rsid w:val="7F0326C5"/>
    <w:rsid w:val="7F2F34A4"/>
    <w:rsid w:val="7FAB4940"/>
    <w:rsid w:val="7FB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1687</Words>
  <Characters>75</Characters>
  <Lines>1</Lines>
  <Paragraphs>3</Paragraphs>
  <TotalTime>1</TotalTime>
  <ScaleCrop>false</ScaleCrop>
  <LinksUpToDate>false</LinksUpToDate>
  <CharactersWithSpaces>1759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2018-07-25T01:46:00Z</dcterms:created>
  <dc:creator>ljc</dc:creator>
  <cp:lastModifiedBy>婷婷小妞</cp:lastModifiedBy>
  <cp:lastPrinted>2020-08-06T02:35:00Z</cp:lastPrinted>
  <dcterms:modified xsi:type="dcterms:W3CDTF">2021-11-23T05:48:09Z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C0AB1638CD01489787794EB36B7A9D0F</vt:lpwstr>
  </property>
</Properties>
</file>